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B0" w:rsidRDefault="00B956B0" w14:paraId="0BACBC52" w14:textId="77777777">
      <w:pPr>
        <w:spacing w:after="80"/>
        <w:ind w:left="-284"/>
        <w:rPr>
          <w:b/>
          <w:bCs/>
          <w:sz w:val="28"/>
          <w:szCs w:val="28"/>
        </w:rPr>
      </w:pPr>
      <w:r>
        <w:rPr>
          <w:b/>
          <w:bCs/>
          <w:sz w:val="8"/>
          <w:szCs w:val="8"/>
        </w:rPr>
        <w:t xml:space="preserve">    </w:t>
      </w:r>
      <w:r>
        <w:rPr>
          <w:b/>
          <w:bCs/>
          <w:sz w:val="28"/>
          <w:szCs w:val="28"/>
        </w:rPr>
        <w:t>Local High Needs Funding (LHNF)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B956B0" w:rsidRDefault="00B956B0" w14:paraId="7CC15CF8" w14:textId="77777777">
      <w:pPr>
        <w:spacing w:after="80"/>
        <w:rPr>
          <w:b/>
          <w:bCs/>
        </w:rPr>
      </w:pPr>
      <w:r>
        <w:rPr>
          <w:b/>
          <w:bCs/>
        </w:rPr>
        <w:t>Application Form</w:t>
      </w:r>
    </w:p>
    <w:p w:rsidR="00B956B0" w:rsidRDefault="00B956B0" w14:paraId="2118855D" w14:textId="77777777">
      <w:pPr>
        <w:spacing w:after="80"/>
        <w:rPr>
          <w:bCs/>
        </w:rPr>
      </w:pPr>
      <w:r>
        <w:rPr>
          <w:bCs/>
        </w:rPr>
        <w:t>Please read the guidance notes carefully before completing this form. If you require any advice, please contact your DSPL Manager.</w:t>
      </w: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1036"/>
        <w:gridCol w:w="6193"/>
      </w:tblGrid>
      <w:tr w:rsidR="00B956B0" w14:paraId="269F2727" w14:textId="77777777">
        <w:tc>
          <w:tcPr>
            <w:tcW w:w="3256" w:type="dxa"/>
            <w:shd w:val="clear" w:color="auto" w:fill="D9D9D9"/>
          </w:tcPr>
          <w:p w:rsidR="00B956B0" w:rsidRDefault="00B956B0" w14:paraId="44C1109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SECTION 1 </w:t>
            </w:r>
          </w:p>
        </w:tc>
        <w:tc>
          <w:tcPr>
            <w:tcW w:w="7229" w:type="dxa"/>
            <w:gridSpan w:val="2"/>
            <w:shd w:val="clear" w:color="auto" w:fill="D9D9D9"/>
          </w:tcPr>
          <w:p w:rsidR="00B956B0" w:rsidRDefault="00B956B0" w14:paraId="3DA60F21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CHILD/YOUNG PERSON’S DETAILS</w:t>
            </w:r>
          </w:p>
        </w:tc>
      </w:tr>
      <w:tr w:rsidR="00B956B0" w14:paraId="26E815AB" w14:textId="77777777">
        <w:tc>
          <w:tcPr>
            <w:tcW w:w="3256" w:type="dxa"/>
            <w:shd w:val="clear" w:color="auto" w:fill="auto"/>
          </w:tcPr>
          <w:p w:rsidR="00B956B0" w:rsidRDefault="00B956B0" w14:paraId="42ADC58E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1F80AFE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7AF33A23" w14:textId="77777777">
        <w:tc>
          <w:tcPr>
            <w:tcW w:w="3256" w:type="dxa"/>
            <w:shd w:val="clear" w:color="auto" w:fill="auto"/>
          </w:tcPr>
          <w:p w:rsidR="00B956B0" w:rsidRDefault="00B956B0" w14:paraId="30940D2D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3ACA38D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59F97BF6" w14:textId="77777777">
        <w:tc>
          <w:tcPr>
            <w:tcW w:w="3256" w:type="dxa"/>
            <w:shd w:val="clear" w:color="auto" w:fill="auto"/>
          </w:tcPr>
          <w:p w:rsidR="00B956B0" w:rsidRDefault="00B956B0" w14:paraId="600A4D1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Age (in years and months)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063C7FA4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18B01E56" w14:textId="77777777">
        <w:tc>
          <w:tcPr>
            <w:tcW w:w="3256" w:type="dxa"/>
            <w:shd w:val="clear" w:color="auto" w:fill="auto"/>
          </w:tcPr>
          <w:p w:rsidR="00B956B0" w:rsidRDefault="00B956B0" w14:paraId="53156DD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Year Group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782403B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345926B" w14:textId="77777777">
        <w:tc>
          <w:tcPr>
            <w:tcW w:w="3256" w:type="dxa"/>
            <w:shd w:val="clear" w:color="auto" w:fill="auto"/>
          </w:tcPr>
          <w:p w:rsidR="00B956B0" w:rsidRDefault="00B956B0" w14:paraId="3788976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0E24C27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2D93960B" w14:textId="77777777">
        <w:tc>
          <w:tcPr>
            <w:tcW w:w="3256" w:type="dxa"/>
            <w:shd w:val="clear" w:color="auto" w:fill="auto"/>
          </w:tcPr>
          <w:p w:rsidR="00B956B0" w:rsidRDefault="00B956B0" w14:paraId="0F0EF362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4B9BA847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0944042C" w14:textId="77777777">
        <w:tc>
          <w:tcPr>
            <w:tcW w:w="3256" w:type="dxa"/>
            <w:shd w:val="clear" w:color="auto" w:fill="auto"/>
          </w:tcPr>
          <w:p w:rsidR="00B956B0" w:rsidRDefault="00B956B0" w14:paraId="11EFED3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3C6BA92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4BB916E4" w14:textId="77777777">
        <w:tc>
          <w:tcPr>
            <w:tcW w:w="3256" w:type="dxa"/>
            <w:shd w:val="clear" w:color="auto" w:fill="auto"/>
          </w:tcPr>
          <w:p w:rsidR="00B956B0" w:rsidRDefault="00B956B0" w14:paraId="1160D3C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District/ Borough Council area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4AA8E07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CFCB0E5" w14:textId="77777777">
        <w:tc>
          <w:tcPr>
            <w:tcW w:w="3256" w:type="dxa"/>
            <w:shd w:val="clear" w:color="auto" w:fill="auto"/>
          </w:tcPr>
          <w:p w:rsidR="00B956B0" w:rsidRDefault="00B956B0" w14:paraId="16B00FDB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Ethnic origin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7B5D1507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10126ABE" w14:textId="77777777">
        <w:tc>
          <w:tcPr>
            <w:tcW w:w="3256" w:type="dxa"/>
            <w:shd w:val="clear" w:color="auto" w:fill="auto"/>
          </w:tcPr>
          <w:p w:rsidR="00B956B0" w:rsidRDefault="00B956B0" w14:paraId="451B04B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language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38903A1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5FB3F94A" w14:textId="77777777">
        <w:tc>
          <w:tcPr>
            <w:tcW w:w="3256" w:type="dxa"/>
            <w:shd w:val="clear" w:color="auto" w:fill="D9D9D9"/>
          </w:tcPr>
          <w:p w:rsidR="00B956B0" w:rsidRDefault="00B956B0" w14:paraId="2D95A65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2</w:t>
            </w:r>
          </w:p>
        </w:tc>
        <w:tc>
          <w:tcPr>
            <w:tcW w:w="7229" w:type="dxa"/>
            <w:gridSpan w:val="2"/>
            <w:shd w:val="clear" w:color="auto" w:fill="D9D9D9"/>
          </w:tcPr>
          <w:p w:rsidR="00B956B0" w:rsidRDefault="00B956B0" w14:paraId="611AE44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SCHOOL/SETTING DETAILS</w:t>
            </w:r>
          </w:p>
        </w:tc>
      </w:tr>
      <w:tr w:rsidR="00B956B0" w14:paraId="448A04B4" w14:textId="77777777">
        <w:tc>
          <w:tcPr>
            <w:tcW w:w="3256" w:type="dxa"/>
            <w:shd w:val="clear" w:color="auto" w:fill="auto"/>
          </w:tcPr>
          <w:p w:rsidR="00B956B0" w:rsidRDefault="00B956B0" w14:paraId="166F7E00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 of school/setting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4E4191F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2F5BAB0A" w14:textId="77777777">
        <w:tc>
          <w:tcPr>
            <w:tcW w:w="3256" w:type="dxa"/>
            <w:shd w:val="clear" w:color="auto" w:fill="auto"/>
          </w:tcPr>
          <w:p w:rsidR="00B956B0" w:rsidRDefault="00B956B0" w14:paraId="7DE341E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School No. or PVI NEG No.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12645D4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251DFC79" w14:textId="77777777">
        <w:tc>
          <w:tcPr>
            <w:tcW w:w="3256" w:type="dxa"/>
            <w:shd w:val="clear" w:color="auto" w:fill="auto"/>
          </w:tcPr>
          <w:p w:rsidR="00B956B0" w:rsidRDefault="00B956B0" w14:paraId="6ABD593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Address of school/setting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7D14E18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7FE85D09" w14:textId="77777777">
        <w:tc>
          <w:tcPr>
            <w:tcW w:w="3256" w:type="dxa"/>
            <w:shd w:val="clear" w:color="auto" w:fill="auto"/>
          </w:tcPr>
          <w:p w:rsidR="00B956B0" w:rsidRDefault="00B956B0" w14:paraId="0A6B796A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Contact no. of school/setting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581D879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46984ED4" w14:textId="77777777">
        <w:tc>
          <w:tcPr>
            <w:tcW w:w="3256" w:type="dxa"/>
            <w:shd w:val="clear" w:color="auto" w:fill="auto"/>
          </w:tcPr>
          <w:p w:rsidR="00B956B0" w:rsidRDefault="00B956B0" w14:paraId="10461BA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PVI/ Maintained Nursery application – no. of hours attending (see guidance notes)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6C9FB965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70BC652" w14:textId="77777777">
        <w:tc>
          <w:tcPr>
            <w:tcW w:w="3256" w:type="dxa"/>
            <w:shd w:val="clear" w:color="auto" w:fill="auto"/>
          </w:tcPr>
          <w:p w:rsidR="00B956B0" w:rsidRDefault="00B956B0" w14:paraId="5C14EDA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child started or is expected to start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29EE53A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621460BB" w14:textId="77777777">
        <w:tc>
          <w:tcPr>
            <w:tcW w:w="3256" w:type="dxa"/>
            <w:shd w:val="clear" w:color="auto" w:fill="auto"/>
          </w:tcPr>
          <w:p w:rsidR="00B956B0" w:rsidRDefault="00B956B0" w14:paraId="59C4086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UPN (if applicable)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50838F1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0FF83DF9" w14:textId="77777777">
        <w:tc>
          <w:tcPr>
            <w:tcW w:w="3256" w:type="dxa"/>
            <w:shd w:val="clear" w:color="auto" w:fill="D9D9D9"/>
          </w:tcPr>
          <w:p w:rsidR="00B956B0" w:rsidRDefault="00B956B0" w14:paraId="42CFD2CE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3</w:t>
            </w:r>
          </w:p>
        </w:tc>
        <w:tc>
          <w:tcPr>
            <w:tcW w:w="1036" w:type="dxa"/>
            <w:shd w:val="clear" w:color="auto" w:fill="D9D9D9"/>
          </w:tcPr>
          <w:p w:rsidR="00B956B0" w:rsidRDefault="00B956B0" w14:paraId="39D6FFC1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D9D9D9"/>
          </w:tcPr>
          <w:p w:rsidR="00B956B0" w:rsidRDefault="00B956B0" w14:paraId="081E5D91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DETAILS OF EXTERNAL PROFESSIONAL INVOLVEMENT</w:t>
            </w:r>
          </w:p>
        </w:tc>
      </w:tr>
      <w:tr w:rsidR="00B956B0" w14:paraId="03B6951F" w14:textId="77777777">
        <w:tc>
          <w:tcPr>
            <w:tcW w:w="3256" w:type="dxa"/>
            <w:shd w:val="clear" w:color="auto" w:fill="D9D9D9"/>
          </w:tcPr>
          <w:p w:rsidR="00B956B0" w:rsidRDefault="00B956B0" w14:paraId="416E3912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Professional Name/role</w:t>
            </w:r>
          </w:p>
        </w:tc>
        <w:tc>
          <w:tcPr>
            <w:tcW w:w="1036" w:type="dxa"/>
            <w:shd w:val="clear" w:color="auto" w:fill="D9D9D9"/>
          </w:tcPr>
          <w:p w:rsidR="00B956B0" w:rsidRDefault="00B956B0" w14:paraId="3C90498C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 xml:space="preserve"> of advice</w:t>
            </w:r>
          </w:p>
        </w:tc>
        <w:tc>
          <w:tcPr>
            <w:tcW w:w="6193" w:type="dxa"/>
            <w:shd w:val="clear" w:color="auto" w:fill="D9D9D9"/>
          </w:tcPr>
          <w:p w:rsidR="00B956B0" w:rsidRDefault="00B956B0" w14:paraId="066249D1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Brief details 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of work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 ongoing support</w:t>
            </w:r>
          </w:p>
        </w:tc>
      </w:tr>
      <w:tr w:rsidR="00B956B0" w14:paraId="76430B8D" w14:textId="77777777">
        <w:tc>
          <w:tcPr>
            <w:tcW w:w="3256" w:type="dxa"/>
            <w:shd w:val="clear" w:color="auto" w:fill="FFFFFF"/>
          </w:tcPr>
          <w:p w:rsidR="00B956B0" w:rsidRDefault="00B956B0" w14:paraId="0E83709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FFFFFF"/>
          </w:tcPr>
          <w:p w:rsidR="00B956B0" w:rsidRDefault="00B956B0" w14:paraId="6383691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FFFFFF"/>
          </w:tcPr>
          <w:p w:rsidR="00B956B0" w:rsidRDefault="00B956B0" w14:paraId="4364349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69987E2E" w14:textId="77777777">
        <w:tc>
          <w:tcPr>
            <w:tcW w:w="3256" w:type="dxa"/>
            <w:shd w:val="clear" w:color="auto" w:fill="FFFFFF"/>
          </w:tcPr>
          <w:p w:rsidR="00B956B0" w:rsidRDefault="00B956B0" w14:paraId="051F19F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FFFFFF"/>
          </w:tcPr>
          <w:p w:rsidR="00B956B0" w:rsidRDefault="00B956B0" w14:paraId="1534927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FFFFFF"/>
          </w:tcPr>
          <w:p w:rsidR="00B956B0" w:rsidRDefault="00B956B0" w14:paraId="1CE3C8B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4FD0221D" w14:textId="77777777">
        <w:tc>
          <w:tcPr>
            <w:tcW w:w="3256" w:type="dxa"/>
            <w:shd w:val="clear" w:color="auto" w:fill="auto"/>
          </w:tcPr>
          <w:p w:rsidR="00B956B0" w:rsidRDefault="00B956B0" w14:paraId="1A2D99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B956B0" w:rsidRDefault="00B956B0" w14:paraId="6259635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auto"/>
          </w:tcPr>
          <w:p w:rsidR="00B956B0" w:rsidRDefault="00B956B0" w14:paraId="1A447884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08ED31B3" w14:textId="77777777">
        <w:tc>
          <w:tcPr>
            <w:tcW w:w="3256" w:type="dxa"/>
            <w:shd w:val="clear" w:color="auto" w:fill="auto"/>
          </w:tcPr>
          <w:p w:rsidR="00B956B0" w:rsidRDefault="00B956B0" w14:paraId="7EB99B4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B956B0" w:rsidRDefault="00B956B0" w14:paraId="318716D0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auto"/>
          </w:tcPr>
          <w:p w:rsidR="00B956B0" w:rsidRDefault="00B956B0" w14:paraId="2682F49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30FFFE3" w14:textId="77777777">
        <w:tc>
          <w:tcPr>
            <w:tcW w:w="3256" w:type="dxa"/>
            <w:shd w:val="clear" w:color="auto" w:fill="auto"/>
          </w:tcPr>
          <w:p w:rsidR="00B956B0" w:rsidRDefault="00B956B0" w14:paraId="0E985D6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B956B0" w:rsidRDefault="00B956B0" w14:paraId="0643BC7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3" w:type="dxa"/>
            <w:shd w:val="clear" w:color="auto" w:fill="auto"/>
          </w:tcPr>
          <w:p w:rsidR="00B956B0" w:rsidRDefault="00B956B0" w14:paraId="6FA1F3B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0144143C" w14:textId="77777777">
        <w:tc>
          <w:tcPr>
            <w:tcW w:w="3256" w:type="dxa"/>
            <w:shd w:val="clear" w:color="auto" w:fill="D9D9D9"/>
          </w:tcPr>
          <w:p w:rsidR="00B956B0" w:rsidRDefault="00B956B0" w14:paraId="07D86EBA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4</w:t>
            </w:r>
          </w:p>
        </w:tc>
        <w:tc>
          <w:tcPr>
            <w:tcW w:w="7229" w:type="dxa"/>
            <w:gridSpan w:val="2"/>
            <w:shd w:val="clear" w:color="auto" w:fill="D9D9D9"/>
          </w:tcPr>
          <w:p w:rsidR="00B956B0" w:rsidRDefault="00B956B0" w14:paraId="151C7F1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PROFILE OF THE CHILD/YP’S SEND</w:t>
            </w:r>
          </w:p>
        </w:tc>
      </w:tr>
      <w:tr w:rsidR="00B956B0" w14:paraId="2DB42CEC" w14:textId="77777777">
        <w:tc>
          <w:tcPr>
            <w:tcW w:w="3256" w:type="dxa"/>
            <w:shd w:val="clear" w:color="auto" w:fill="auto"/>
          </w:tcPr>
          <w:p w:rsidR="00B956B0" w:rsidRDefault="00B956B0" w14:paraId="2BC8FFD7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Main presenting need/s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56B0" w:rsidRDefault="00B956B0" w14:paraId="590B9DD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56B0" w:rsidRDefault="00B956B0" w14:paraId="742C1EAA" w14:textId="77777777">
      <w:pPr>
        <w:rPr>
          <w:sz w:val="2"/>
          <w:szCs w:val="2"/>
        </w:rPr>
      </w:pPr>
    </w:p>
    <w:p w:rsidR="00B956B0" w:rsidRDefault="00B956B0" w14:paraId="5BA16428" w14:textId="77777777">
      <w:pPr>
        <w:rPr>
          <w:sz w:val="2"/>
          <w:szCs w:val="2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82"/>
        <w:gridCol w:w="1817"/>
        <w:gridCol w:w="2202"/>
        <w:gridCol w:w="2024"/>
        <w:gridCol w:w="1260"/>
      </w:tblGrid>
      <w:tr w:rsidR="00B956B0" w14:paraId="7A0640A6" w14:textId="77777777">
        <w:tc>
          <w:tcPr>
            <w:tcW w:w="3256" w:type="dxa"/>
            <w:shd w:val="clear" w:color="auto" w:fill="D9D9D9"/>
          </w:tcPr>
          <w:p w:rsidR="00B956B0" w:rsidRDefault="00B956B0" w14:paraId="598C2ADF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5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B956B0" w:rsidRDefault="00B956B0" w14:paraId="71558CC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DESCRIPTION OF THE LEARNING CONTEXT</w:t>
            </w:r>
          </w:p>
        </w:tc>
      </w:tr>
      <w:tr w:rsidR="00B956B0" w14:paraId="14F7B85C" w14:textId="77777777">
        <w:tc>
          <w:tcPr>
            <w:tcW w:w="3256" w:type="dxa"/>
          </w:tcPr>
          <w:p w:rsidR="00B956B0" w:rsidRDefault="00B956B0" w14:paraId="5CEB0D7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This should detail why the child is eligible for LHNF funding</w:t>
            </w:r>
          </w:p>
          <w:p w:rsidR="00B956B0" w:rsidRDefault="00B956B0" w14:paraId="4070CDD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new to the education system</w:t>
            </w:r>
          </w:p>
          <w:p w:rsidR="00B956B0" w:rsidRDefault="00B956B0" w14:paraId="4294DC9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life changing event</w:t>
            </w:r>
          </w:p>
          <w:p w:rsidR="00B956B0" w:rsidRDefault="00B956B0" w14:paraId="63DF448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new to the Hertfordshire </w:t>
            </w:r>
          </w:p>
          <w:p w:rsidR="00B956B0" w:rsidRDefault="00B956B0" w14:paraId="0754C75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needs which are </w:t>
            </w:r>
            <w:r w:rsidR="00625C04">
              <w:rPr>
                <w:b/>
                <w:bCs/>
              </w:rPr>
              <w:t>at targeted+ or above</w:t>
            </w:r>
          </w:p>
          <w:p w:rsidR="00B956B0" w:rsidRDefault="00B956B0" w14:paraId="5A6EFA7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needs short term funding to access school</w:t>
            </w:r>
          </w:p>
          <w:p w:rsidR="00B956B0" w:rsidRDefault="00B956B0" w14:paraId="6E8C709D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See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guidance on specific purposes of LHNF)</w:t>
            </w:r>
          </w:p>
          <w:p w:rsidR="00B956B0" w:rsidRDefault="00B956B0" w14:paraId="1CC923C2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indicate whether there has been an application for an EHCNA. If so, please indicate the date of the application.</w:t>
            </w:r>
          </w:p>
          <w:p w:rsidR="00632F5F" w:rsidRDefault="00EB1AB5" w14:paraId="6B6D928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Please also indicate whether this is a resubmission</w:t>
            </w:r>
            <w:r w:rsidR="00632F5F">
              <w:rPr>
                <w:rFonts w:ascii="Calibri" w:hAnsi="Calibri"/>
                <w:b/>
                <w:bCs/>
                <w:sz w:val="22"/>
                <w:szCs w:val="22"/>
              </w:rPr>
              <w:t xml:space="preserve">, whether there 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has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been previous funding from LHNF or another source and</w:t>
            </w:r>
            <w:r w:rsidR="00632F5F">
              <w:rPr>
                <w:rFonts w:ascii="Calibri" w:hAnsi="Calibri"/>
                <w:b/>
                <w:bCs/>
                <w:sz w:val="22"/>
                <w:szCs w:val="22"/>
              </w:rPr>
              <w:t xml:space="preserve">, if 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so, what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was the impact</w:t>
            </w:r>
            <w:r w:rsidR="00632F5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EB1AB5" w:rsidRDefault="00632F5F" w14:paraId="659B4911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(Please see guidance regarding resubmissions)</w:t>
            </w:r>
            <w:r w:rsidR="00EB1AB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EB1AB5" w:rsidRDefault="00EB1AB5" w14:paraId="114EED1E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956B0" w:rsidRDefault="00B956B0" w14:paraId="1BEB4682" w14:textId="77777777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</w:tc>
        <w:tc>
          <w:tcPr>
            <w:tcW w:w="7229" w:type="dxa"/>
            <w:gridSpan w:val="4"/>
          </w:tcPr>
          <w:p w:rsidR="00B956B0" w:rsidRDefault="00B956B0" w14:paraId="2BFC9BF4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AD4401D" w14:textId="77777777">
        <w:tc>
          <w:tcPr>
            <w:tcW w:w="3256" w:type="dxa"/>
            <w:shd w:val="clear" w:color="auto" w:fill="D9D9D9"/>
          </w:tcPr>
          <w:p w:rsidR="00B956B0" w:rsidRDefault="00B956B0" w14:paraId="7E68574B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6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B956B0" w:rsidRDefault="00B956B0" w14:paraId="03E9C91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956B0" w14:paraId="3000736C" w14:textId="77777777">
        <w:tc>
          <w:tcPr>
            <w:tcW w:w="3256" w:type="dxa"/>
          </w:tcPr>
          <w:p w:rsidR="00B956B0" w:rsidRDefault="00EA5502" w14:paraId="7BAC5A52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B956B0">
              <w:rPr>
                <w:rFonts w:ascii="Calibri" w:hAnsi="Calibri"/>
                <w:b/>
                <w:bCs/>
                <w:sz w:val="22"/>
                <w:szCs w:val="22"/>
              </w:rPr>
              <w:t xml:space="preserve">etails of current attainment, progress and targets. </w:t>
            </w:r>
          </w:p>
        </w:tc>
        <w:tc>
          <w:tcPr>
            <w:tcW w:w="7229" w:type="dxa"/>
            <w:gridSpan w:val="4"/>
          </w:tcPr>
          <w:p w:rsidR="00B956B0" w:rsidRDefault="00B956B0" w14:paraId="1E11E81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5BCF75F1" w14:textId="77777777">
        <w:tc>
          <w:tcPr>
            <w:tcW w:w="3256" w:type="dxa"/>
            <w:shd w:val="clear" w:color="auto" w:fill="D9D9D9"/>
          </w:tcPr>
          <w:p w:rsidR="00B956B0" w:rsidRDefault="00B956B0" w14:paraId="1C58C643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7</w:t>
            </w:r>
          </w:p>
          <w:p w:rsidR="00B956B0" w:rsidRDefault="00B956B0" w14:paraId="14BAAB8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Complete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all relevant areas)</w:t>
            </w:r>
          </w:p>
        </w:tc>
        <w:tc>
          <w:tcPr>
            <w:tcW w:w="1842" w:type="dxa"/>
            <w:shd w:val="clear" w:color="auto" w:fill="D9D9D9"/>
          </w:tcPr>
          <w:p w:rsidR="00B956B0" w:rsidRDefault="00B956B0" w14:paraId="5852C31D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ARE THE CHALLENGES FOR THE CYP</w:t>
            </w:r>
          </w:p>
        </w:tc>
        <w:tc>
          <w:tcPr>
            <w:tcW w:w="2268" w:type="dxa"/>
            <w:shd w:val="clear" w:color="auto" w:fill="D9D9D9"/>
          </w:tcPr>
          <w:p w:rsidR="00B956B0" w:rsidRDefault="00B956B0" w14:paraId="7A14196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SUPPORT IN PLACE</w:t>
            </w:r>
          </w:p>
        </w:tc>
        <w:tc>
          <w:tcPr>
            <w:tcW w:w="2099" w:type="dxa"/>
            <w:shd w:val="clear" w:color="auto" w:fill="D9D9D9"/>
          </w:tcPr>
          <w:p w:rsidR="00B956B0" w:rsidRDefault="00B956B0" w14:paraId="701F9DDE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NEXT STEPS</w:t>
            </w:r>
          </w:p>
        </w:tc>
        <w:tc>
          <w:tcPr>
            <w:tcW w:w="1020" w:type="dxa"/>
            <w:shd w:val="clear" w:color="auto" w:fill="D9D9D9"/>
          </w:tcPr>
          <w:p w:rsidR="00B956B0" w:rsidP="00EB1AB5" w:rsidRDefault="00EB1AB5" w14:paraId="07F84DDB" w14:textId="7777777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LEVEL DESCRIPTOR</w:t>
            </w:r>
          </w:p>
        </w:tc>
      </w:tr>
      <w:tr w:rsidR="00B956B0" w14:paraId="73699671" w14:textId="77777777">
        <w:tc>
          <w:tcPr>
            <w:tcW w:w="3256" w:type="dxa"/>
          </w:tcPr>
          <w:p w:rsidR="00B956B0" w:rsidRDefault="00B956B0" w14:paraId="40EC7EE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PHYSICAL AND NEUROLIGAL IMPAIRMENT (PNI)</w:t>
            </w:r>
          </w:p>
        </w:tc>
        <w:tc>
          <w:tcPr>
            <w:tcW w:w="1842" w:type="dxa"/>
          </w:tcPr>
          <w:p w:rsidR="00B956B0" w:rsidRDefault="00B956B0" w14:paraId="4BCD7AC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24EAE3E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6234F73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24FC0571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43E5C868" w14:textId="77777777">
        <w:tc>
          <w:tcPr>
            <w:tcW w:w="3256" w:type="dxa"/>
          </w:tcPr>
          <w:p w:rsidR="00B956B0" w:rsidRDefault="00B956B0" w14:paraId="34BD5773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HEARING IMPAIRMENT (HI)</w:t>
            </w:r>
          </w:p>
        </w:tc>
        <w:tc>
          <w:tcPr>
            <w:tcW w:w="1842" w:type="dxa"/>
          </w:tcPr>
          <w:p w:rsidR="00B956B0" w:rsidRDefault="00B956B0" w14:paraId="5ED0ADE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06ACF3B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340EFAD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3DBAD76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2479316C" w14:textId="77777777">
        <w:tc>
          <w:tcPr>
            <w:tcW w:w="3256" w:type="dxa"/>
          </w:tcPr>
          <w:p w:rsidR="00B956B0" w:rsidRDefault="00B956B0" w14:paraId="614616A5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MULTI-SENSORY IMPAIRMENT (MSI)</w:t>
            </w:r>
          </w:p>
        </w:tc>
        <w:tc>
          <w:tcPr>
            <w:tcW w:w="1842" w:type="dxa"/>
          </w:tcPr>
          <w:p w:rsidR="00B956B0" w:rsidRDefault="00B956B0" w14:paraId="58DFA21D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165B1B23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402CD71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1343A0B6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4CC06CDC" w14:textId="77777777">
        <w:tc>
          <w:tcPr>
            <w:tcW w:w="3256" w:type="dxa"/>
          </w:tcPr>
          <w:p w:rsidR="00B956B0" w:rsidRDefault="00B956B0" w14:paraId="5869C4C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VISUAL IMPAIRMENT(VI)</w:t>
            </w:r>
          </w:p>
        </w:tc>
        <w:tc>
          <w:tcPr>
            <w:tcW w:w="1842" w:type="dxa"/>
          </w:tcPr>
          <w:p w:rsidR="00B956B0" w:rsidRDefault="00B956B0" w14:paraId="6CAE667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799D1C0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1B49E34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7CA122C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3026DB24" w14:textId="77777777">
        <w:tc>
          <w:tcPr>
            <w:tcW w:w="3256" w:type="dxa"/>
          </w:tcPr>
          <w:p w:rsidR="00B956B0" w:rsidRDefault="00B956B0" w14:paraId="0D1D06DF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COGNITION AND LEARNING</w:t>
            </w:r>
          </w:p>
        </w:tc>
        <w:tc>
          <w:tcPr>
            <w:tcW w:w="1842" w:type="dxa"/>
          </w:tcPr>
          <w:p w:rsidR="00B956B0" w:rsidRDefault="00B956B0" w14:paraId="2D9D4F6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06FC440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16CB05C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05A899F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1FCCE059" w14:textId="77777777">
        <w:tc>
          <w:tcPr>
            <w:tcW w:w="3256" w:type="dxa"/>
          </w:tcPr>
          <w:p w:rsidR="00B956B0" w:rsidRDefault="00B956B0" w14:paraId="5DB1C21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COMMUNICATION AND AUTISM</w:t>
            </w:r>
          </w:p>
        </w:tc>
        <w:tc>
          <w:tcPr>
            <w:tcW w:w="1842" w:type="dxa"/>
          </w:tcPr>
          <w:p w:rsidR="00B956B0" w:rsidRDefault="00B956B0" w14:paraId="076F567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55555EA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471D5927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4BF20C40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1E3DA744" w14:textId="77777777">
        <w:tc>
          <w:tcPr>
            <w:tcW w:w="3256" w:type="dxa"/>
          </w:tcPr>
          <w:p w:rsidR="00B956B0" w:rsidRDefault="00B956B0" w14:paraId="11C77BCB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SEMH</w:t>
            </w:r>
          </w:p>
        </w:tc>
        <w:tc>
          <w:tcPr>
            <w:tcW w:w="1842" w:type="dxa"/>
          </w:tcPr>
          <w:p w:rsidR="00B956B0" w:rsidRDefault="00B956B0" w14:paraId="2CE4DCD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62F8B92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7AE4354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1FDDE241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14:paraId="7E458790" w14:textId="77777777">
        <w:tc>
          <w:tcPr>
            <w:tcW w:w="3256" w:type="dxa"/>
          </w:tcPr>
          <w:p w:rsidR="00B956B0" w:rsidRDefault="00B956B0" w14:paraId="3E469267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SPEECH AND LANGUAGE</w:t>
            </w:r>
          </w:p>
        </w:tc>
        <w:tc>
          <w:tcPr>
            <w:tcW w:w="1842" w:type="dxa"/>
          </w:tcPr>
          <w:p w:rsidR="00B956B0" w:rsidRDefault="00B956B0" w14:paraId="346B43D3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56B0" w:rsidRDefault="00B956B0" w14:paraId="1215B74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:rsidR="00B956B0" w:rsidRDefault="00B956B0" w14:paraId="66257037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:rsidR="00B956B0" w:rsidRDefault="00B956B0" w14:paraId="454EE21F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56B0" w:rsidTr="00EB1AB5" w14:paraId="11D239AA" w14:textId="77777777">
        <w:tc>
          <w:tcPr>
            <w:tcW w:w="3256" w:type="dxa"/>
            <w:shd w:val="clear" w:color="auto" w:fill="D9D9D9"/>
          </w:tcPr>
          <w:p w:rsidR="00B956B0" w:rsidRDefault="00B956B0" w14:paraId="4C6EAA61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8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B956B0" w:rsidRDefault="00625C04" w14:paraId="4C8B29DF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LEVEL OF NEED</w:t>
            </w:r>
          </w:p>
        </w:tc>
      </w:tr>
      <w:tr w:rsidR="00B956B0" w14:paraId="4E8E77A4" w14:textId="77777777">
        <w:tc>
          <w:tcPr>
            <w:tcW w:w="3256" w:type="dxa"/>
            <w:shd w:val="clear" w:color="auto" w:fill="FFFFFF"/>
          </w:tcPr>
          <w:p w:rsidR="00B956B0" w:rsidRDefault="00B956B0" w14:paraId="48FAE694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Please state the level of funding required and for how long. (This would normally be the highest of the </w:t>
            </w:r>
            <w:r w:rsidR="00EB1AB5">
              <w:rPr>
                <w:rFonts w:ascii="Calibri" w:hAnsi="Calibri"/>
                <w:b/>
                <w:bCs/>
                <w:sz w:val="22"/>
                <w:szCs w:val="22"/>
              </w:rPr>
              <w:t xml:space="preserve">levels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you have set out in section 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and for one, two or three terms)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B956B0" w:rsidRDefault="00B956B0" w14:paraId="5C6CA1F7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956B0" w14:paraId="13B69F21" w14:textId="77777777">
        <w:tc>
          <w:tcPr>
            <w:tcW w:w="3256" w:type="dxa"/>
            <w:shd w:val="clear" w:color="auto" w:fill="D9D9D9"/>
          </w:tcPr>
          <w:p w:rsidR="00B956B0" w:rsidRDefault="00B956B0" w14:paraId="4A90B288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SECTION 9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B956B0" w:rsidRDefault="00B956B0" w14:paraId="2C1DF116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DESIRED OUTCOMES OF ADDITIONAL SUPPORT</w:t>
            </w:r>
          </w:p>
        </w:tc>
      </w:tr>
      <w:tr w:rsidR="00B956B0" w14:paraId="729DBC6E" w14:textId="77777777">
        <w:tc>
          <w:tcPr>
            <w:tcW w:w="3256" w:type="dxa"/>
          </w:tcPr>
          <w:p w:rsidR="00B956B0" w:rsidRDefault="00B956B0" w14:paraId="60036910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will be the impact of the support you are requesting? (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Please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use a bullet point format</w:t>
            </w:r>
            <w:r w:rsidR="00625C04">
              <w:rPr>
                <w:rFonts w:ascii="Calibri" w:hAnsi="Calibri"/>
                <w:b/>
                <w:bCs/>
                <w:sz w:val="22"/>
                <w:szCs w:val="22"/>
              </w:rPr>
              <w:t>. This does not need to duplicate any information already in section 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4"/>
          </w:tcPr>
          <w:p w:rsidR="00B956B0" w:rsidRDefault="00B956B0" w14:paraId="7DE26DDD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56B0" w:rsidRDefault="00B956B0" w14:paraId="2852BFA0" w14:textId="77777777">
      <w:pPr>
        <w:jc w:val="center"/>
        <w:rPr>
          <w:b/>
          <w:bCs/>
        </w:rPr>
      </w:pPr>
    </w:p>
    <w:p w:rsidR="00B956B0" w:rsidRDefault="00B956B0" w14:paraId="098E13C0" w14:textId="77777777">
      <w:pPr>
        <w:jc w:val="center"/>
        <w:rPr>
          <w:b/>
          <w:bCs/>
        </w:rPr>
      </w:pPr>
    </w:p>
    <w:p w:rsidR="00B956B0" w:rsidRDefault="00B956B0" w14:paraId="2A987030" w14:textId="77777777">
      <w:pPr>
        <w:rPr>
          <w:b/>
          <w:bCs/>
        </w:rPr>
      </w:pPr>
      <w:r>
        <w:rPr>
          <w:b/>
          <w:bCs/>
        </w:rPr>
        <w:t>Name of Person completing the form______________________________________________</w:t>
      </w:r>
    </w:p>
    <w:p w:rsidR="00B956B0" w:rsidRDefault="00B956B0" w14:paraId="3514A732" w14:textId="77777777">
      <w:pPr>
        <w:rPr>
          <w:b/>
          <w:bCs/>
        </w:rPr>
      </w:pPr>
      <w:r>
        <w:rPr>
          <w:b/>
          <w:bCs/>
        </w:rPr>
        <w:t>Role of person completing this form_______________________________________________</w:t>
      </w:r>
    </w:p>
    <w:p w:rsidR="00B956B0" w:rsidRDefault="00B956B0" w14:paraId="745F071F" w14:textId="77777777">
      <w:pPr>
        <w:rPr>
          <w:b/>
          <w:bCs/>
        </w:rPr>
      </w:pPr>
      <w:r>
        <w:rPr>
          <w:b/>
          <w:bCs/>
        </w:rPr>
        <w:t>Name(s) of parent______________________________________________________________</w:t>
      </w:r>
    </w:p>
    <w:p w:rsidR="00B956B0" w:rsidRDefault="00B956B0" w14:paraId="7CA127EB" w14:textId="77777777">
      <w:pPr>
        <w:rPr>
          <w:b/>
          <w:bCs/>
        </w:rPr>
      </w:pPr>
      <w:r>
        <w:rPr>
          <w:b/>
          <w:bCs/>
        </w:rPr>
        <w:t>Date of completion________________________________</w:t>
      </w:r>
    </w:p>
    <w:p w:rsidR="00B956B0" w:rsidRDefault="00B956B0" w14:paraId="4D8565B8" w14:textId="77777777">
      <w:pPr>
        <w:rPr>
          <w:b/>
          <w:bCs/>
        </w:rPr>
      </w:pPr>
      <w:r>
        <w:rPr>
          <w:b/>
          <w:bCs/>
        </w:rPr>
        <w:t>(Parents must be involved and agree with the contents of this form)</w:t>
      </w:r>
    </w:p>
    <w:p w:rsidR="00B956B0" w:rsidRDefault="00B956B0" w14:paraId="119C2DB8" w14:textId="77777777">
      <w:r>
        <w:rPr>
          <w:b/>
          <w:bCs/>
        </w:rPr>
        <w:t>Please email this form to your DSPL Manager</w:t>
      </w:r>
    </w:p>
    <w:p w:rsidR="00B956B0" w:rsidRDefault="00B956B0" w14:paraId="2F92B892" w14:textId="77777777"/>
    <w:p w:rsidR="00B956B0" w:rsidRDefault="00B956B0" w14:paraId="2ABF92E1" w14:textId="77777777"/>
    <w:p w:rsidR="00B956B0" w:rsidRDefault="00B956B0" w14:paraId="1272936A" w14:textId="77777777"/>
    <w:p w:rsidR="00B956B0" w:rsidRDefault="00B956B0" w14:paraId="508DFC89" w14:textId="77777777"/>
    <w:p w:rsidR="00B956B0" w:rsidRDefault="00B956B0" w14:paraId="721DE1FE" w14:textId="77777777"/>
    <w:p w:rsidR="00B956B0" w:rsidRDefault="00B956B0" w14:paraId="7F73BF63" w14:textId="77777777"/>
    <w:p w:rsidR="00B956B0" w:rsidRDefault="00B956B0" w14:paraId="16822B62" w14:textId="77777777"/>
    <w:p w:rsidR="00B956B0" w:rsidRDefault="00B956B0" w14:paraId="1AC7102B" w14:textId="77777777"/>
    <w:sectPr w:rsidR="00B95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567" w:bottom="170" w:left="567" w:header="142" w:footer="10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6D05" w14:textId="77777777" w:rsidR="003D6F77" w:rsidRDefault="003D6F77">
      <w:r>
        <w:separator/>
      </w:r>
    </w:p>
  </w:endnote>
  <w:endnote w:type="continuationSeparator" w:id="0">
    <w:p w14:paraId="17D9B9C7" w14:textId="77777777" w:rsidR="003D6F77" w:rsidRDefault="003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C192" w14:textId="77777777" w:rsidR="00B956B0" w:rsidRDefault="00B9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7A6" w14:textId="77777777" w:rsidR="00B956B0" w:rsidRDefault="00B956B0">
    <w:pPr>
      <w:pStyle w:val="Footer"/>
    </w:pPr>
  </w:p>
  <w:p w14:paraId="3849BBC7" w14:textId="77777777" w:rsidR="00B956B0" w:rsidRDefault="00B95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BDB" w14:textId="77777777" w:rsidR="00B956B0" w:rsidRDefault="00000000">
    <w:pPr>
      <w:pStyle w:val="Footer"/>
    </w:pPr>
    <w:r>
      <w:rPr>
        <w:noProof/>
      </w:rPr>
      <w:pict w14:anchorId="38E89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1026" type="#_x0000_t75" alt="SEND 0-25 logo" style="position:absolute;margin-left:429.9pt;margin-top:781.3pt;width:118.45pt;height:38.8pt;z-index:-2;visibility:visible;mso-position-horizontal-relative:page;mso-position-vertical-relative:page" wrapcoords="-126 0 -126 21214 21600 21214 21600 0 -126 0">
          <v:imagedata r:id="rId1" o:title=""/>
          <w10:wrap type="tight" anchorx="page" anchory="page"/>
          <w10:anchorlock/>
        </v:shape>
      </w:pict>
    </w:r>
    <w:r>
      <w:rPr>
        <w:noProof/>
      </w:rPr>
      <w:pict w14:anchorId="4E9BFB39">
        <v:shape id="Picture 11" o:spid="_x0000_s1027" type="#_x0000_t75" alt="DSPL logo" style="position:absolute;margin-left:35.55pt;margin-top:785.55pt;width:155.15pt;height:44.2pt;z-index:-3;visibility:visible;mso-position-horizontal-relative:page;mso-position-vertical-relative:page;mso-width-relative:margin;mso-height-relative:margin" wrapcoords="-112 0 -112 21207 21600 21207 21600 0 -112 0">
          <v:imagedata r:id="rId2" o:title=""/>
          <w10:wrap type="tight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799" w14:textId="77777777" w:rsidR="003D6F77" w:rsidRDefault="003D6F77">
      <w:r>
        <w:separator/>
      </w:r>
    </w:p>
  </w:footnote>
  <w:footnote w:type="continuationSeparator" w:id="0">
    <w:p w14:paraId="47ACC31C" w14:textId="77777777" w:rsidR="003D6F77" w:rsidRDefault="003D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CBB6" w14:textId="77777777" w:rsidR="00B956B0" w:rsidRDefault="00B9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EB41" w14:textId="77777777" w:rsidR="00B956B0" w:rsidRDefault="00B95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F397" w14:textId="77777777" w:rsidR="00B956B0" w:rsidRDefault="00000000">
    <w:pPr>
      <w:pStyle w:val="Header"/>
    </w:pPr>
    <w:r>
      <w:rPr>
        <w:noProof/>
      </w:rPr>
      <w:pict w14:anchorId="17F8A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A picture containing drawingDescription automatically generated" style="position:absolute;margin-left:460.45pt;margin-top:0;width:123pt;height:91.8pt;z-index:-1;visibility:visible;mso-position-horizontal-relative:page;mso-position-vertical-relative:page;mso-width-relative:margin;mso-height-relative:margin" wrapcoords="-132 0 -132 21423 21600 21423 21600 0 -132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65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3B1"/>
    <w:rsid w:val="000733B1"/>
    <w:rsid w:val="003D6F77"/>
    <w:rsid w:val="00625C04"/>
    <w:rsid w:val="00632F5F"/>
    <w:rsid w:val="00761602"/>
    <w:rsid w:val="00A503B3"/>
    <w:rsid w:val="00B956B0"/>
    <w:rsid w:val="00C87E5C"/>
    <w:rsid w:val="00EA5502"/>
    <w:rsid w:val="00E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D78F7"/>
  <w14:defaultImageDpi w14:val="0"/>
  <w15:docId w15:val="{721C019F-B25E-4A75-AF63-2D0A7D8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en-US" w:eastAsia="x-none"/>
    </w:rPr>
  </w:style>
  <w:style w:type="table" w:styleId="TableGrid">
    <w:name w:val="Table Grid"/>
    <w:basedOn w:val="TableNormal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MS\Ini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>Capita Education Services Ltd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local-high-needs-funding-lhnf-application-form-updated-nov-22</dc:title>
  <dc:subject>
  </dc:subject>
  <dc:creator>Shaun Hughes</dc:creator>
  <cp:keywords>
  </cp:keywords>
  <dc:description>
  </dc:description>
  <cp:lastModifiedBy>Fry</cp:lastModifiedBy>
  <cp:revision>2</cp:revision>
  <dcterms:created xsi:type="dcterms:W3CDTF">2023-01-05T14:40:00Z</dcterms:created>
  <dcterms:modified xsi:type="dcterms:W3CDTF">2023-01-05T14:40:53Z</dcterms:modified>
</cp:coreProperties>
</file>